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6FE7F" w14:textId="6A088ACB" w:rsidR="00FE067E" w:rsidRPr="003318E0" w:rsidRDefault="003C6034" w:rsidP="00CC1F3B">
      <w:pPr>
        <w:pStyle w:val="TitlePageOrigin"/>
        <w:rPr>
          <w:color w:val="auto"/>
        </w:rPr>
      </w:pPr>
      <w:r w:rsidRPr="003318E0">
        <w:rPr>
          <w:caps w:val="0"/>
          <w:color w:val="auto"/>
        </w:rPr>
        <w:t>WEST VIRGINIA LEGISLATURE</w:t>
      </w:r>
    </w:p>
    <w:p w14:paraId="300E20A2" w14:textId="77777777" w:rsidR="00CD36CF" w:rsidRPr="003318E0" w:rsidRDefault="00CD36CF" w:rsidP="00CC1F3B">
      <w:pPr>
        <w:pStyle w:val="TitlePageSession"/>
        <w:rPr>
          <w:color w:val="auto"/>
        </w:rPr>
      </w:pPr>
      <w:r w:rsidRPr="003318E0">
        <w:rPr>
          <w:color w:val="auto"/>
        </w:rPr>
        <w:t>20</w:t>
      </w:r>
      <w:r w:rsidR="00EC5E63" w:rsidRPr="003318E0">
        <w:rPr>
          <w:color w:val="auto"/>
        </w:rPr>
        <w:t>2</w:t>
      </w:r>
      <w:r w:rsidR="00400B5C" w:rsidRPr="003318E0">
        <w:rPr>
          <w:color w:val="auto"/>
        </w:rPr>
        <w:t>2</w:t>
      </w:r>
      <w:r w:rsidRPr="003318E0">
        <w:rPr>
          <w:color w:val="auto"/>
        </w:rPr>
        <w:t xml:space="preserve"> </w:t>
      </w:r>
      <w:r w:rsidR="003C6034" w:rsidRPr="003318E0">
        <w:rPr>
          <w:caps w:val="0"/>
          <w:color w:val="auto"/>
        </w:rPr>
        <w:t>REGULAR SESSION</w:t>
      </w:r>
    </w:p>
    <w:p w14:paraId="2906C02B" w14:textId="1AFC932D" w:rsidR="00CD36CF" w:rsidRPr="003318E0" w:rsidRDefault="00334E5A" w:rsidP="00334E5A">
      <w:pPr>
        <w:pStyle w:val="TitlePageBillPrefix"/>
        <w:tabs>
          <w:tab w:val="center" w:pos="4680"/>
          <w:tab w:val="left" w:pos="7131"/>
        </w:tabs>
        <w:jc w:val="left"/>
        <w:rPr>
          <w:color w:val="auto"/>
        </w:rPr>
      </w:pPr>
      <w:r w:rsidRPr="003318E0">
        <w:rPr>
          <w:color w:val="auto"/>
        </w:rPr>
        <w:tab/>
      </w:r>
      <w:sdt>
        <w:sdtPr>
          <w:rPr>
            <w:color w:val="auto"/>
          </w:rPr>
          <w:tag w:val="IntroDate"/>
          <w:id w:val="-1236936958"/>
          <w:placeholder>
            <w:docPart w:val="549D412F73724C96ACAA4076603E57D7"/>
          </w:placeholder>
          <w:text/>
        </w:sdtPr>
        <w:sdtEndPr/>
        <w:sdtContent>
          <w:r w:rsidR="00AE48A0" w:rsidRPr="003318E0">
            <w:rPr>
              <w:color w:val="auto"/>
            </w:rPr>
            <w:t>Introduced</w:t>
          </w:r>
        </w:sdtContent>
      </w:sdt>
      <w:r w:rsidRPr="003318E0">
        <w:rPr>
          <w:color w:val="auto"/>
        </w:rPr>
        <w:tab/>
      </w:r>
    </w:p>
    <w:p w14:paraId="0306F8E2" w14:textId="75B458A8" w:rsidR="00CD36CF" w:rsidRPr="003318E0" w:rsidRDefault="00041111" w:rsidP="00CC1F3B">
      <w:pPr>
        <w:pStyle w:val="BillNumber"/>
        <w:rPr>
          <w:color w:val="auto"/>
        </w:rPr>
      </w:pPr>
      <w:sdt>
        <w:sdtPr>
          <w:rPr>
            <w:color w:val="auto"/>
          </w:rPr>
          <w:tag w:val="Chamber"/>
          <w:id w:val="893011969"/>
          <w:lock w:val="sdtLocked"/>
          <w:placeholder>
            <w:docPart w:val="B17AD9925C3046B1A383391A04874E5E"/>
          </w:placeholder>
          <w:dropDownList>
            <w:listItem w:displayText="House" w:value="House"/>
            <w:listItem w:displayText="Senate" w:value="Senate"/>
          </w:dropDownList>
        </w:sdtPr>
        <w:sdtEndPr/>
        <w:sdtContent>
          <w:r w:rsidR="003B19B7" w:rsidRPr="003318E0">
            <w:rPr>
              <w:color w:val="auto"/>
            </w:rPr>
            <w:t>Senate</w:t>
          </w:r>
        </w:sdtContent>
      </w:sdt>
      <w:r w:rsidR="00303684" w:rsidRPr="003318E0">
        <w:rPr>
          <w:color w:val="auto"/>
        </w:rPr>
        <w:t xml:space="preserve"> </w:t>
      </w:r>
      <w:r w:rsidR="00CD36CF" w:rsidRPr="003318E0">
        <w:rPr>
          <w:color w:val="auto"/>
        </w:rPr>
        <w:t xml:space="preserve">Bill </w:t>
      </w:r>
      <w:sdt>
        <w:sdtPr>
          <w:rPr>
            <w:color w:val="auto"/>
          </w:rPr>
          <w:tag w:val="BNum"/>
          <w:id w:val="1645317809"/>
          <w:lock w:val="sdtLocked"/>
          <w:placeholder>
            <w:docPart w:val="AFE78D74EA194E84A1D41751978EB4C5"/>
          </w:placeholder>
          <w:text/>
        </w:sdtPr>
        <w:sdtEndPr/>
        <w:sdtContent>
          <w:r w:rsidR="0038139C">
            <w:rPr>
              <w:color w:val="auto"/>
            </w:rPr>
            <w:t>9</w:t>
          </w:r>
        </w:sdtContent>
      </w:sdt>
    </w:p>
    <w:p w14:paraId="3D869F9D" w14:textId="25783E8D" w:rsidR="00CD36CF" w:rsidRPr="003318E0" w:rsidRDefault="00CD36CF" w:rsidP="00CC1F3B">
      <w:pPr>
        <w:pStyle w:val="Sponsors"/>
        <w:rPr>
          <w:color w:val="auto"/>
        </w:rPr>
      </w:pPr>
      <w:r w:rsidRPr="003318E0">
        <w:rPr>
          <w:color w:val="auto"/>
        </w:rPr>
        <w:t xml:space="preserve">By </w:t>
      </w:r>
      <w:sdt>
        <w:sdtPr>
          <w:rPr>
            <w:color w:val="auto"/>
          </w:rPr>
          <w:tag w:val="Sponsors"/>
          <w:id w:val="1589585889"/>
          <w:placeholder>
            <w:docPart w:val="3271998136A24D1A91B59E04625AC37B"/>
          </w:placeholder>
          <w:text w:multiLine="1"/>
        </w:sdtPr>
        <w:sdtEndPr/>
        <w:sdtContent>
          <w:r w:rsidR="003B19B7" w:rsidRPr="003318E0">
            <w:rPr>
              <w:color w:val="auto"/>
            </w:rPr>
            <w:t>Senator</w:t>
          </w:r>
          <w:r w:rsidR="00041111">
            <w:rPr>
              <w:color w:val="auto"/>
            </w:rPr>
            <w:t>s</w:t>
          </w:r>
          <w:r w:rsidR="003B19B7" w:rsidRPr="003318E0">
            <w:rPr>
              <w:color w:val="auto"/>
            </w:rPr>
            <w:t xml:space="preserve"> Romano</w:t>
          </w:r>
        </w:sdtContent>
      </w:sdt>
      <w:r w:rsidR="00CF2A6E">
        <w:rPr>
          <w:color w:val="auto"/>
        </w:rPr>
        <w:t xml:space="preserve">, Lindsay, Jeffries, Stollings, Phillips, and Caputo </w:t>
      </w:r>
    </w:p>
    <w:p w14:paraId="70A615A3" w14:textId="20B8339F" w:rsidR="00E831B3" w:rsidRPr="003318E0" w:rsidRDefault="00CD36CF" w:rsidP="00CC1F3B">
      <w:pPr>
        <w:pStyle w:val="References"/>
        <w:rPr>
          <w:color w:val="auto"/>
        </w:rPr>
      </w:pPr>
      <w:r w:rsidRPr="003318E0">
        <w:rPr>
          <w:color w:val="auto"/>
        </w:rPr>
        <w:t>[</w:t>
      </w:r>
      <w:sdt>
        <w:sdtPr>
          <w:rPr>
            <w:color w:val="auto"/>
          </w:rPr>
          <w:tag w:val="References"/>
          <w:id w:val="-1043047873"/>
          <w:placeholder>
            <w:docPart w:val="12B75675DB3246F69D8C87E9CBD31A4F"/>
          </w:placeholder>
          <w:text w:multiLine="1"/>
        </w:sdtPr>
        <w:sdtEndPr/>
        <w:sdtContent>
          <w:r w:rsidR="0038139C" w:rsidRPr="003318E0">
            <w:rPr>
              <w:color w:val="auto"/>
            </w:rPr>
            <w:t>Introduced</w:t>
          </w:r>
          <w:r w:rsidR="0038139C">
            <w:rPr>
              <w:color w:val="auto"/>
            </w:rPr>
            <w:t xml:space="preserve"> </w:t>
          </w:r>
          <w:r w:rsidR="0038139C" w:rsidRPr="0060361E">
            <w:rPr>
              <w:color w:val="auto"/>
            </w:rPr>
            <w:t>January 12,</w:t>
          </w:r>
          <w:r w:rsidR="00CE78A0">
            <w:rPr>
              <w:color w:val="auto"/>
            </w:rPr>
            <w:t xml:space="preserve"> </w:t>
          </w:r>
          <w:r w:rsidR="0038139C" w:rsidRPr="0060361E">
            <w:rPr>
              <w:color w:val="auto"/>
            </w:rPr>
            <w:t>2022</w:t>
          </w:r>
        </w:sdtContent>
      </w:sdt>
      <w:r w:rsidRPr="003318E0">
        <w:rPr>
          <w:color w:val="auto"/>
        </w:rPr>
        <w:t>]</w:t>
      </w:r>
    </w:p>
    <w:p w14:paraId="2E9909A0" w14:textId="678171CC" w:rsidR="00303684" w:rsidRPr="003318E0" w:rsidRDefault="0000526A" w:rsidP="00CC1F3B">
      <w:pPr>
        <w:pStyle w:val="TitleSection"/>
        <w:rPr>
          <w:color w:val="auto"/>
        </w:rPr>
      </w:pPr>
      <w:r w:rsidRPr="003318E0">
        <w:rPr>
          <w:color w:val="auto"/>
        </w:rPr>
        <w:lastRenderedPageBreak/>
        <w:t>A BILL</w:t>
      </w:r>
      <w:r w:rsidR="008F4397" w:rsidRPr="003318E0">
        <w:rPr>
          <w:color w:val="auto"/>
        </w:rPr>
        <w:t xml:space="preserve"> to amend the Code of West Virginia, 1931, as amended, by adding thereto a new article, designated </w:t>
      </w:r>
      <w:r w:rsidR="008F4397" w:rsidRPr="003318E0">
        <w:rPr>
          <w:rFonts w:cs="Arial"/>
          <w:color w:val="auto"/>
        </w:rPr>
        <w:t>§9-11-</w:t>
      </w:r>
      <w:r w:rsidR="008F4397" w:rsidRPr="003318E0">
        <w:rPr>
          <w:color w:val="auto"/>
        </w:rPr>
        <w:t xml:space="preserve">1 and </w:t>
      </w:r>
      <w:r w:rsidR="008F4397" w:rsidRPr="003318E0">
        <w:rPr>
          <w:rFonts w:cs="Arial"/>
          <w:color w:val="auto"/>
        </w:rPr>
        <w:t>§9</w:t>
      </w:r>
      <w:r w:rsidR="008F4397" w:rsidRPr="003318E0">
        <w:rPr>
          <w:color w:val="auto"/>
        </w:rPr>
        <w:t>-11-2, all relating to providing continued eligibility for developmental disability services to dependents of military service members; defining terms; establishing dependents retention of rights for developmental disability services provided conditions are met; providing dependents be placed on waiting list for services; establishing a process to reestablish services for dependent upon return to state; prohibiting payment for services rendered outside state; and providing for rulemaking.</w:t>
      </w:r>
    </w:p>
    <w:p w14:paraId="4012F8E5" w14:textId="77777777" w:rsidR="00303684" w:rsidRPr="003318E0" w:rsidRDefault="00303684" w:rsidP="00CC1F3B">
      <w:pPr>
        <w:pStyle w:val="EnactingClause"/>
        <w:rPr>
          <w:color w:val="auto"/>
        </w:rPr>
      </w:pPr>
      <w:r w:rsidRPr="003318E0">
        <w:rPr>
          <w:color w:val="auto"/>
        </w:rPr>
        <w:t>Be it enacted by the Legislature of West Virginia:</w:t>
      </w:r>
    </w:p>
    <w:p w14:paraId="32E344C1" w14:textId="77777777" w:rsidR="003C6034" w:rsidRPr="003318E0" w:rsidRDefault="003C6034" w:rsidP="00CC1F3B">
      <w:pPr>
        <w:pStyle w:val="EnactingClause"/>
        <w:rPr>
          <w:color w:val="auto"/>
        </w:rPr>
        <w:sectPr w:rsidR="003C6034" w:rsidRPr="003318E0" w:rsidSect="00727DA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5E730E0" w14:textId="77777777" w:rsidR="008F4397" w:rsidRPr="003318E0" w:rsidRDefault="008F4397" w:rsidP="00727DA4">
      <w:pPr>
        <w:pStyle w:val="ArticleHeading"/>
        <w:rPr>
          <w:color w:val="auto"/>
          <w:u w:val="single"/>
        </w:rPr>
      </w:pPr>
      <w:r w:rsidRPr="003318E0">
        <w:rPr>
          <w:color w:val="auto"/>
          <w:u w:val="single"/>
        </w:rPr>
        <w:t>ARTICLE 11.  CONTINUED ELIGIBILITY FOR DEVELOPMENTAL DISABILITY SERVICES FOR DEPENDENTS OF MILITARY SERVICE MEMBERS.</w:t>
      </w:r>
    </w:p>
    <w:p w14:paraId="0C18D0D5" w14:textId="77777777" w:rsidR="008F4397" w:rsidRPr="003318E0" w:rsidRDefault="008F4397" w:rsidP="008F4397">
      <w:pPr>
        <w:pStyle w:val="SectionHeading"/>
        <w:rPr>
          <w:color w:val="auto"/>
          <w:u w:val="single"/>
        </w:rPr>
      </w:pPr>
      <w:r w:rsidRPr="003318E0">
        <w:rPr>
          <w:rFonts w:cs="Arial"/>
          <w:color w:val="auto"/>
          <w:u w:val="single"/>
        </w:rPr>
        <w:t>§9-11-</w:t>
      </w:r>
      <w:r w:rsidRPr="003318E0">
        <w:rPr>
          <w:color w:val="auto"/>
          <w:u w:val="single"/>
        </w:rPr>
        <w:t>1. Definitions.</w:t>
      </w:r>
    </w:p>
    <w:p w14:paraId="67C733E2" w14:textId="4E682323" w:rsidR="008F4397" w:rsidRPr="003318E0" w:rsidRDefault="008F4397" w:rsidP="008F4397">
      <w:pPr>
        <w:pStyle w:val="SectionHeading"/>
        <w:rPr>
          <w:color w:val="auto"/>
          <w:u w:val="single"/>
        </w:rPr>
        <w:sectPr w:rsidR="008F4397" w:rsidRPr="003318E0" w:rsidSect="00727DA4">
          <w:type w:val="continuous"/>
          <w:pgSz w:w="12240" w:h="15840" w:code="1"/>
          <w:pgMar w:top="1440" w:right="1440" w:bottom="1440" w:left="1440" w:header="720" w:footer="720" w:gutter="0"/>
          <w:lnNumType w:countBy="1" w:restart="newSection"/>
          <w:cols w:space="720"/>
          <w:titlePg/>
          <w:docGrid w:linePitch="360"/>
        </w:sectPr>
      </w:pPr>
    </w:p>
    <w:p w14:paraId="601E46A8" w14:textId="77777777" w:rsidR="008F4397" w:rsidRPr="003318E0" w:rsidRDefault="008F4397" w:rsidP="008F4397">
      <w:pPr>
        <w:pStyle w:val="EnactingSection"/>
        <w:rPr>
          <w:color w:val="auto"/>
          <w:u w:val="single"/>
        </w:rPr>
      </w:pPr>
      <w:r w:rsidRPr="003318E0">
        <w:rPr>
          <w:color w:val="auto"/>
          <w:u w:val="single"/>
        </w:rPr>
        <w:t>As used in this article:</w:t>
      </w:r>
    </w:p>
    <w:p w14:paraId="048987E8" w14:textId="77777777" w:rsidR="008F4397" w:rsidRPr="003318E0" w:rsidRDefault="008F4397" w:rsidP="008F4397">
      <w:pPr>
        <w:pStyle w:val="EnactingSection"/>
        <w:rPr>
          <w:color w:val="auto"/>
          <w:u w:val="single"/>
        </w:rPr>
      </w:pPr>
      <w:r w:rsidRPr="003318E0">
        <w:rPr>
          <w:color w:val="auto"/>
          <w:u w:val="single"/>
        </w:rPr>
        <w:t xml:space="preserve">“Dependent” means a spouse, birth child, adopted child, or stepchild of a military service member. </w:t>
      </w:r>
    </w:p>
    <w:p w14:paraId="2B2F7FD6" w14:textId="77777777" w:rsidR="008F4397" w:rsidRPr="003318E0" w:rsidRDefault="008F4397" w:rsidP="008F4397">
      <w:pPr>
        <w:pStyle w:val="EnactingSection"/>
        <w:rPr>
          <w:color w:val="auto"/>
          <w:u w:val="single"/>
        </w:rPr>
      </w:pPr>
      <w:r w:rsidRPr="003318E0">
        <w:rPr>
          <w:color w:val="auto"/>
          <w:u w:val="single"/>
        </w:rPr>
        <w:t xml:space="preserve">“Legal resident” means a person who maintains West Virginia as his or her principal establishment, home of record, or permanent home and to where, whenever absent due to military obligation, he or she intends to return. </w:t>
      </w:r>
    </w:p>
    <w:p w14:paraId="58480331" w14:textId="77777777" w:rsidR="008F4397" w:rsidRPr="003318E0" w:rsidRDefault="008F4397" w:rsidP="008F4397">
      <w:pPr>
        <w:pStyle w:val="EnactingSection"/>
        <w:rPr>
          <w:color w:val="auto"/>
          <w:u w:val="single"/>
        </w:rPr>
      </w:pPr>
      <w:r w:rsidRPr="003318E0">
        <w:rPr>
          <w:color w:val="auto"/>
          <w:u w:val="single"/>
        </w:rPr>
        <w:t>“Military service” means service in the armed forces or armed forces reserves of the United States, or membership in the West Virginia National Guard.</w:t>
      </w:r>
    </w:p>
    <w:p w14:paraId="5DAF4F75" w14:textId="77777777" w:rsidR="008F4397" w:rsidRPr="003318E0" w:rsidRDefault="008F4397" w:rsidP="008F4397">
      <w:pPr>
        <w:pStyle w:val="EnactingSection"/>
        <w:rPr>
          <w:color w:val="auto"/>
          <w:u w:val="single"/>
        </w:rPr>
      </w:pPr>
      <w:r w:rsidRPr="003318E0">
        <w:rPr>
          <w:color w:val="auto"/>
          <w:u w:val="single"/>
        </w:rPr>
        <w:t>“Military service member” means a person who is currently in military service or who has separated from military service in the previous 18 months through either retirement or military separation.</w:t>
      </w:r>
    </w:p>
    <w:p w14:paraId="37A07BC8" w14:textId="77777777" w:rsidR="008F4397" w:rsidRPr="003318E0" w:rsidRDefault="008F4397" w:rsidP="008F4397">
      <w:pPr>
        <w:pStyle w:val="SectionHeading"/>
        <w:rPr>
          <w:color w:val="auto"/>
          <w:u w:val="single"/>
        </w:rPr>
      </w:pPr>
      <w:r w:rsidRPr="003318E0">
        <w:rPr>
          <w:color w:val="auto"/>
          <w:u w:val="single"/>
        </w:rPr>
        <w:t xml:space="preserve">§9-11-2. Dependent retention of eligibility for services; waiting list; continued eligibility requirements; prohibiting payment for services received outside state; waiver request; rulemaking. </w:t>
      </w:r>
    </w:p>
    <w:p w14:paraId="2988217C" w14:textId="5C0B469A" w:rsidR="008F4397" w:rsidRPr="003318E0" w:rsidRDefault="008F4397" w:rsidP="008F4397">
      <w:pPr>
        <w:pStyle w:val="SectionHeading"/>
        <w:rPr>
          <w:color w:val="auto"/>
          <w:u w:val="single"/>
        </w:rPr>
        <w:sectPr w:rsidR="008F4397" w:rsidRPr="003318E0" w:rsidSect="00727DA4">
          <w:type w:val="continuous"/>
          <w:pgSz w:w="12240" w:h="15840" w:code="1"/>
          <w:pgMar w:top="1440" w:right="1440" w:bottom="1440" w:left="1440" w:header="720" w:footer="720" w:gutter="0"/>
          <w:lnNumType w:countBy="1" w:restart="newSection"/>
          <w:cols w:space="720"/>
          <w:titlePg/>
          <w:docGrid w:linePitch="360"/>
        </w:sectPr>
      </w:pPr>
    </w:p>
    <w:p w14:paraId="66794DB0" w14:textId="77777777" w:rsidR="008F4397" w:rsidRPr="003318E0" w:rsidRDefault="008F4397" w:rsidP="008F4397">
      <w:pPr>
        <w:pStyle w:val="EnactingSection"/>
        <w:rPr>
          <w:color w:val="auto"/>
          <w:u w:val="single"/>
        </w:rPr>
      </w:pPr>
      <w:r w:rsidRPr="003318E0">
        <w:rPr>
          <w:color w:val="auto"/>
          <w:u w:val="single"/>
        </w:rPr>
        <w:lastRenderedPageBreak/>
        <w:t xml:space="preserve">(a) A dependent, who is a legal resident of the state, having previously been determined to be eligible for developmental disability services provided by the Department of Health and Human Resources (DHHR), including waiver services provided under the Home and Community Based Services programs authorized under Section 1915(c) of the Social Security Act, shall retain eligibility for those developmental disability services as long as he or she remains a legal resident of the state, regardless of having left the state due to the military service member’s military assignment outside the state, and as long as he or she is otherwise eligible for those services. </w:t>
      </w:r>
    </w:p>
    <w:p w14:paraId="56A64941" w14:textId="77777777" w:rsidR="008F4397" w:rsidRPr="003318E0" w:rsidRDefault="008F4397" w:rsidP="008F4397">
      <w:pPr>
        <w:pStyle w:val="EnactingSection"/>
        <w:rPr>
          <w:color w:val="auto"/>
          <w:u w:val="single"/>
        </w:rPr>
      </w:pPr>
      <w:r w:rsidRPr="003318E0">
        <w:rPr>
          <w:color w:val="auto"/>
          <w:u w:val="single"/>
        </w:rPr>
        <w:t>(b) The DHHR shall permit a dependent who resides out-of-state to be placed on the waiting list for developmental disability services if the dependent left the state due to the military service member’s military assignment outside the state, is otherwise eligible for those services, and furnishes the following:</w:t>
      </w:r>
    </w:p>
    <w:p w14:paraId="4455272B" w14:textId="77777777" w:rsidR="008F4397" w:rsidRPr="003318E0" w:rsidRDefault="008F4397" w:rsidP="008F4397">
      <w:pPr>
        <w:pStyle w:val="EnactingSection"/>
        <w:rPr>
          <w:color w:val="auto"/>
          <w:u w:val="single"/>
        </w:rPr>
      </w:pPr>
      <w:r w:rsidRPr="003318E0">
        <w:rPr>
          <w:color w:val="auto"/>
          <w:u w:val="single"/>
        </w:rPr>
        <w:t>(1) A copy of the military service member’s DD-214 or other equivalent discharge paperwork; and</w:t>
      </w:r>
    </w:p>
    <w:p w14:paraId="11CC6D52" w14:textId="77777777" w:rsidR="008F4397" w:rsidRPr="003318E0" w:rsidRDefault="008F4397" w:rsidP="008F4397">
      <w:pPr>
        <w:pStyle w:val="EnactingSection"/>
        <w:rPr>
          <w:color w:val="auto"/>
          <w:u w:val="single"/>
        </w:rPr>
      </w:pPr>
      <w:r w:rsidRPr="003318E0">
        <w:rPr>
          <w:color w:val="auto"/>
          <w:u w:val="single"/>
        </w:rPr>
        <w:t xml:space="preserve">(2) Proof of the military service member’s legal residence in the state, as prescribed by the DHHR. </w:t>
      </w:r>
    </w:p>
    <w:p w14:paraId="6A8AAE51" w14:textId="77777777" w:rsidR="008F4397" w:rsidRPr="003318E0" w:rsidRDefault="008F4397" w:rsidP="008F4397">
      <w:pPr>
        <w:pStyle w:val="EnactingSection"/>
        <w:rPr>
          <w:color w:val="auto"/>
          <w:u w:val="single"/>
        </w:rPr>
      </w:pPr>
      <w:r w:rsidRPr="003318E0">
        <w:rPr>
          <w:color w:val="auto"/>
          <w:u w:val="single"/>
        </w:rPr>
        <w:t xml:space="preserve">(c) For dependents who received developmental disability services and who left the state due to the military service member’s military assignment outside the state, upon the dependent’s return to the state, and when a request for services is made, the DHHR shall: </w:t>
      </w:r>
    </w:p>
    <w:p w14:paraId="654E36DC" w14:textId="77777777" w:rsidR="008F4397" w:rsidRPr="003318E0" w:rsidRDefault="008F4397" w:rsidP="008F4397">
      <w:pPr>
        <w:pStyle w:val="EnactingSection"/>
        <w:rPr>
          <w:color w:val="auto"/>
          <w:u w:val="single"/>
        </w:rPr>
      </w:pPr>
      <w:r w:rsidRPr="003318E0">
        <w:rPr>
          <w:color w:val="auto"/>
          <w:u w:val="single"/>
        </w:rPr>
        <w:t>(1) Determine the dependent’s eligibility for services, which may include a request for waiver services provided under the Home and Community Based Services programs authorized under Section 1915(c) of the Social Security Act;</w:t>
      </w:r>
    </w:p>
    <w:p w14:paraId="049B832C" w14:textId="77777777" w:rsidR="008F4397" w:rsidRPr="003318E0" w:rsidRDefault="008F4397" w:rsidP="008F4397">
      <w:pPr>
        <w:pStyle w:val="EnactingSection"/>
        <w:widowControl w:val="0"/>
        <w:rPr>
          <w:color w:val="auto"/>
          <w:u w:val="single"/>
        </w:rPr>
      </w:pPr>
      <w:r w:rsidRPr="003318E0">
        <w:rPr>
          <w:color w:val="auto"/>
          <w:u w:val="single"/>
        </w:rPr>
        <w:t>(2) Provide to the dependent notification of the determination of eligibility for services, which includes notification of a denial of services if applicable;</w:t>
      </w:r>
    </w:p>
    <w:p w14:paraId="5D03DC04" w14:textId="77777777" w:rsidR="008F4397" w:rsidRPr="003318E0" w:rsidRDefault="008F4397" w:rsidP="008F4397">
      <w:pPr>
        <w:pStyle w:val="EnactingSection"/>
        <w:widowControl w:val="0"/>
        <w:rPr>
          <w:color w:val="auto"/>
          <w:u w:val="single"/>
        </w:rPr>
      </w:pPr>
      <w:r w:rsidRPr="003318E0">
        <w:rPr>
          <w:color w:val="auto"/>
          <w:u w:val="single"/>
        </w:rPr>
        <w:t xml:space="preserve">(3) Provide the dependent an opportunity to contest the DHHR’s determination through the appeals processes established by the DHHR; and </w:t>
      </w:r>
    </w:p>
    <w:p w14:paraId="781C65A8" w14:textId="77777777" w:rsidR="008F4397" w:rsidRPr="003318E0" w:rsidRDefault="008F4397" w:rsidP="008F4397">
      <w:pPr>
        <w:pStyle w:val="EnactingSection"/>
        <w:rPr>
          <w:color w:val="auto"/>
          <w:u w:val="single"/>
        </w:rPr>
      </w:pPr>
      <w:r w:rsidRPr="003318E0">
        <w:rPr>
          <w:color w:val="auto"/>
          <w:u w:val="single"/>
        </w:rPr>
        <w:t>(4) Resume services if the individual remains eligible.</w:t>
      </w:r>
    </w:p>
    <w:p w14:paraId="7474E6EC" w14:textId="77777777" w:rsidR="008F4397" w:rsidRPr="003318E0" w:rsidRDefault="008F4397" w:rsidP="008F4397">
      <w:pPr>
        <w:pStyle w:val="EnactingSection"/>
        <w:rPr>
          <w:color w:val="auto"/>
          <w:u w:val="single"/>
        </w:rPr>
      </w:pPr>
      <w:r w:rsidRPr="003318E0">
        <w:rPr>
          <w:color w:val="auto"/>
          <w:u w:val="single"/>
        </w:rPr>
        <w:lastRenderedPageBreak/>
        <w:t>(d) As a condition of continued eligibility for services under §9-11-2(a) of this code, a dependent shall inform the DHHR of his or her current address and provide updates as requested by the DHHR.</w:t>
      </w:r>
    </w:p>
    <w:p w14:paraId="43CBE68B" w14:textId="77777777" w:rsidR="008F4397" w:rsidRPr="003318E0" w:rsidRDefault="008F4397" w:rsidP="008F4397">
      <w:pPr>
        <w:pStyle w:val="EnactingSection"/>
        <w:rPr>
          <w:color w:val="auto"/>
          <w:u w:val="single"/>
        </w:rPr>
      </w:pPr>
      <w:r w:rsidRPr="003318E0">
        <w:rPr>
          <w:color w:val="auto"/>
          <w:u w:val="single"/>
        </w:rPr>
        <w:t>(e) No payment pursuant to this section may be made for Home and Community Based Services provided outside the State of West Virginia.</w:t>
      </w:r>
    </w:p>
    <w:p w14:paraId="00583140" w14:textId="77777777" w:rsidR="008F4397" w:rsidRPr="003318E0" w:rsidRDefault="008F4397" w:rsidP="008F4397">
      <w:pPr>
        <w:pStyle w:val="EnactingSection"/>
        <w:rPr>
          <w:color w:val="auto"/>
          <w:u w:val="single"/>
        </w:rPr>
      </w:pPr>
      <w:r w:rsidRPr="003318E0">
        <w:rPr>
          <w:color w:val="auto"/>
          <w:u w:val="single"/>
        </w:rPr>
        <w:t>(f) The DHHR shall request a waiver from the appropriate federal agency if a waiver is necessary to implement the provisions of this section.</w:t>
      </w:r>
    </w:p>
    <w:p w14:paraId="5266140E" w14:textId="77777777" w:rsidR="008F4397" w:rsidRPr="003318E0" w:rsidRDefault="008F4397" w:rsidP="008F4397">
      <w:pPr>
        <w:pStyle w:val="EnactingSection"/>
        <w:rPr>
          <w:color w:val="auto"/>
          <w:u w:val="single"/>
        </w:rPr>
      </w:pPr>
      <w:r w:rsidRPr="003318E0">
        <w:rPr>
          <w:color w:val="auto"/>
          <w:u w:val="single"/>
        </w:rPr>
        <w:t xml:space="preserve">(g) In order to implement the provisions of this section, the DHHR may propose rules for legislative approval in accordance with the provisions </w:t>
      </w:r>
      <w:r w:rsidRPr="003318E0">
        <w:rPr>
          <w:iCs/>
          <w:color w:val="auto"/>
          <w:u w:val="single"/>
        </w:rPr>
        <w:t xml:space="preserve">of </w:t>
      </w:r>
      <w:r w:rsidRPr="003318E0">
        <w:rPr>
          <w:rFonts w:cs="Arial"/>
          <w:color w:val="auto"/>
          <w:u w:val="single"/>
        </w:rPr>
        <w:t>§</w:t>
      </w:r>
      <w:r w:rsidRPr="003318E0">
        <w:rPr>
          <w:color w:val="auto"/>
          <w:u w:val="single"/>
        </w:rPr>
        <w:t xml:space="preserve">29A-3-1 </w:t>
      </w:r>
      <w:r w:rsidRPr="003318E0">
        <w:rPr>
          <w:i/>
          <w:color w:val="auto"/>
          <w:u w:val="single"/>
        </w:rPr>
        <w:t>et seq.</w:t>
      </w:r>
      <w:r w:rsidRPr="003318E0">
        <w:rPr>
          <w:color w:val="auto"/>
          <w:u w:val="single"/>
        </w:rPr>
        <w:t xml:space="preserve"> of this code.</w:t>
      </w:r>
    </w:p>
    <w:p w14:paraId="260C99A4" w14:textId="77777777" w:rsidR="00C33014" w:rsidRPr="003318E0" w:rsidRDefault="00C33014" w:rsidP="00CC1F3B">
      <w:pPr>
        <w:pStyle w:val="Note"/>
        <w:rPr>
          <w:color w:val="auto"/>
        </w:rPr>
      </w:pPr>
    </w:p>
    <w:p w14:paraId="594999B7" w14:textId="1E59A001" w:rsidR="006865E9" w:rsidRPr="003318E0" w:rsidRDefault="006865E9" w:rsidP="00CC1F3B">
      <w:pPr>
        <w:pStyle w:val="Note"/>
        <w:rPr>
          <w:color w:val="auto"/>
        </w:rPr>
      </w:pPr>
    </w:p>
    <w:sectPr w:rsidR="006865E9" w:rsidRPr="003318E0" w:rsidSect="00727DA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A2E85" w14:textId="77777777" w:rsidR="003B19B7" w:rsidRPr="00B844FE" w:rsidRDefault="003B19B7" w:rsidP="00B844FE">
      <w:r>
        <w:separator/>
      </w:r>
    </w:p>
  </w:endnote>
  <w:endnote w:type="continuationSeparator" w:id="0">
    <w:p w14:paraId="2794A9CE" w14:textId="77777777" w:rsidR="003B19B7" w:rsidRPr="00B844FE" w:rsidRDefault="003B19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C3572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72A97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970D60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AE642" w14:textId="77777777" w:rsidR="003B19B7" w:rsidRPr="00B844FE" w:rsidRDefault="003B19B7" w:rsidP="00B844FE">
      <w:r>
        <w:separator/>
      </w:r>
    </w:p>
  </w:footnote>
  <w:footnote w:type="continuationSeparator" w:id="0">
    <w:p w14:paraId="32ACAE4B" w14:textId="77777777" w:rsidR="003B19B7" w:rsidRPr="00B844FE" w:rsidRDefault="003B19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BD159" w14:textId="77777777" w:rsidR="002A0269" w:rsidRPr="00B844FE" w:rsidRDefault="00041111">
    <w:pPr>
      <w:pStyle w:val="Header"/>
    </w:pPr>
    <w:sdt>
      <w:sdtPr>
        <w:id w:val="-684364211"/>
        <w:placeholder>
          <w:docPart w:val="B17AD9925C3046B1A383391A04874E5E"/>
        </w:placeholder>
        <w:temporary/>
        <w:showingPlcHdr/>
        <w15:appearance w15:val="hidden"/>
      </w:sdtPr>
      <w:sdtEndPr/>
      <w:sdtContent>
        <w:r w:rsidR="00B94593" w:rsidRPr="00B844FE">
          <w:t>[Type here]</w:t>
        </w:r>
      </w:sdtContent>
    </w:sdt>
    <w:r w:rsidR="002A0269" w:rsidRPr="00B844FE">
      <w:ptab w:relativeTo="margin" w:alignment="left" w:leader="none"/>
    </w:r>
    <w:sdt>
      <w:sdtPr>
        <w:id w:val="-556240388"/>
        <w:placeholder>
          <w:docPart w:val="B17AD9925C3046B1A383391A04874E5E"/>
        </w:placeholder>
        <w:temporary/>
        <w:showingPlcHdr/>
        <w15:appearance w15:val="hidden"/>
      </w:sdtPr>
      <w:sdtEndPr/>
      <w:sdtContent>
        <w:r w:rsidR="00B9459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2892" w14:textId="19D1A1A9" w:rsidR="00C33014" w:rsidRPr="003B19B7" w:rsidRDefault="00AE48A0" w:rsidP="000573A9">
    <w:pPr>
      <w:pStyle w:val="HeaderStyle"/>
      <w:rPr>
        <w:sz w:val="22"/>
        <w:szCs w:val="22"/>
      </w:rPr>
    </w:pPr>
    <w:r w:rsidRPr="003B19B7">
      <w:rPr>
        <w:sz w:val="22"/>
        <w:szCs w:val="22"/>
      </w:rPr>
      <w:t>I</w:t>
    </w:r>
    <w:r w:rsidR="001A66B7" w:rsidRPr="003B19B7">
      <w:rPr>
        <w:sz w:val="22"/>
        <w:szCs w:val="22"/>
      </w:rPr>
      <w:t xml:space="preserve">ntr </w:t>
    </w:r>
    <w:sdt>
      <w:sdtPr>
        <w:rPr>
          <w:sz w:val="22"/>
          <w:szCs w:val="22"/>
        </w:rPr>
        <w:tag w:val="BNumWH"/>
        <w:id w:val="138549797"/>
        <w:showingPlcHdr/>
        <w:text/>
      </w:sdtPr>
      <w:sdtEndPr/>
      <w:sdtContent/>
    </w:sdt>
    <w:r w:rsidR="007A5259" w:rsidRPr="003B19B7">
      <w:rPr>
        <w:sz w:val="22"/>
        <w:szCs w:val="22"/>
      </w:rPr>
      <w:t xml:space="preserve"> </w:t>
    </w:r>
    <w:r w:rsidR="00727DA4">
      <w:rPr>
        <w:sz w:val="22"/>
        <w:szCs w:val="22"/>
      </w:rPr>
      <w:t>SB</w:t>
    </w:r>
    <w:r w:rsidR="0038139C">
      <w:rPr>
        <w:sz w:val="22"/>
        <w:szCs w:val="22"/>
      </w:rPr>
      <w:t xml:space="preserve"> 9</w:t>
    </w:r>
    <w:r w:rsidR="00C33014" w:rsidRPr="003B19B7">
      <w:rPr>
        <w:sz w:val="22"/>
        <w:szCs w:val="22"/>
      </w:rPr>
      <w:ptab w:relativeTo="margin" w:alignment="center" w:leader="none"/>
    </w:r>
    <w:r w:rsidR="00C33014" w:rsidRPr="003B19B7">
      <w:rPr>
        <w:sz w:val="22"/>
        <w:szCs w:val="22"/>
      </w:rPr>
      <w:tab/>
    </w:r>
    <w:sdt>
      <w:sdtPr>
        <w:rPr>
          <w:sz w:val="22"/>
          <w:szCs w:val="22"/>
        </w:rPr>
        <w:alias w:val="CBD Number"/>
        <w:tag w:val="CBD Number"/>
        <w:id w:val="1176923086"/>
        <w:lock w:val="sdtLocked"/>
        <w:text/>
      </w:sdtPr>
      <w:sdtEndPr/>
      <w:sdtContent>
        <w:r w:rsidR="003B19B7">
          <w:rPr>
            <w:sz w:val="22"/>
            <w:szCs w:val="22"/>
          </w:rPr>
          <w:t>2022R1102</w:t>
        </w:r>
      </w:sdtContent>
    </w:sdt>
  </w:p>
  <w:p w14:paraId="417033E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BFF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B7"/>
    <w:rsid w:val="0000526A"/>
    <w:rsid w:val="00041111"/>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0DE7"/>
    <w:rsid w:val="00303684"/>
    <w:rsid w:val="003143F5"/>
    <w:rsid w:val="00314854"/>
    <w:rsid w:val="003318E0"/>
    <w:rsid w:val="00334E5A"/>
    <w:rsid w:val="00375417"/>
    <w:rsid w:val="0038139C"/>
    <w:rsid w:val="00394191"/>
    <w:rsid w:val="003B19B7"/>
    <w:rsid w:val="003C51CD"/>
    <w:rsid w:val="003C6034"/>
    <w:rsid w:val="00400B5C"/>
    <w:rsid w:val="004368E0"/>
    <w:rsid w:val="004C13DD"/>
    <w:rsid w:val="004D3ABE"/>
    <w:rsid w:val="004E3441"/>
    <w:rsid w:val="00500579"/>
    <w:rsid w:val="005A5366"/>
    <w:rsid w:val="006369EB"/>
    <w:rsid w:val="00637E73"/>
    <w:rsid w:val="006865E9"/>
    <w:rsid w:val="00691F3E"/>
    <w:rsid w:val="00694BFB"/>
    <w:rsid w:val="006A106B"/>
    <w:rsid w:val="006C523D"/>
    <w:rsid w:val="006D4036"/>
    <w:rsid w:val="00727DA4"/>
    <w:rsid w:val="007A5259"/>
    <w:rsid w:val="007A7081"/>
    <w:rsid w:val="007F1CF5"/>
    <w:rsid w:val="00834EDE"/>
    <w:rsid w:val="00857FAB"/>
    <w:rsid w:val="008736AA"/>
    <w:rsid w:val="008D275D"/>
    <w:rsid w:val="008F4397"/>
    <w:rsid w:val="00980327"/>
    <w:rsid w:val="00986478"/>
    <w:rsid w:val="009B5557"/>
    <w:rsid w:val="009F1067"/>
    <w:rsid w:val="00A31E01"/>
    <w:rsid w:val="00A527AD"/>
    <w:rsid w:val="00A718CF"/>
    <w:rsid w:val="00AE48A0"/>
    <w:rsid w:val="00AE61BE"/>
    <w:rsid w:val="00AF2438"/>
    <w:rsid w:val="00B16F25"/>
    <w:rsid w:val="00B24422"/>
    <w:rsid w:val="00B6627F"/>
    <w:rsid w:val="00B66B81"/>
    <w:rsid w:val="00B80C20"/>
    <w:rsid w:val="00B844FE"/>
    <w:rsid w:val="00B86B4F"/>
    <w:rsid w:val="00B94593"/>
    <w:rsid w:val="00BA1F84"/>
    <w:rsid w:val="00BC562B"/>
    <w:rsid w:val="00C33014"/>
    <w:rsid w:val="00C33434"/>
    <w:rsid w:val="00C34869"/>
    <w:rsid w:val="00C42EB6"/>
    <w:rsid w:val="00C85096"/>
    <w:rsid w:val="00CB20EF"/>
    <w:rsid w:val="00CC1F3B"/>
    <w:rsid w:val="00CD12CB"/>
    <w:rsid w:val="00CD36CF"/>
    <w:rsid w:val="00CE78A0"/>
    <w:rsid w:val="00CF1DCA"/>
    <w:rsid w:val="00CF2A6E"/>
    <w:rsid w:val="00D5008D"/>
    <w:rsid w:val="00D579FC"/>
    <w:rsid w:val="00D81C16"/>
    <w:rsid w:val="00DE526B"/>
    <w:rsid w:val="00DF199D"/>
    <w:rsid w:val="00E01542"/>
    <w:rsid w:val="00E365F1"/>
    <w:rsid w:val="00E523F2"/>
    <w:rsid w:val="00E62F48"/>
    <w:rsid w:val="00E831B3"/>
    <w:rsid w:val="00E95FBC"/>
    <w:rsid w:val="00EC5E63"/>
    <w:rsid w:val="00EE70CB"/>
    <w:rsid w:val="00F2418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5AEFE"/>
  <w15:chartTrackingRefBased/>
  <w15:docId w15:val="{7084E6AC-1CBA-4850-8866-980BF8A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F4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8F4397"/>
    <w:rPr>
      <w:rFonts w:eastAsia="Calibri"/>
      <w:color w:val="000000"/>
    </w:rPr>
  </w:style>
  <w:style w:type="character" w:customStyle="1" w:styleId="SectionHeadingChar">
    <w:name w:val="Section Heading Char"/>
    <w:link w:val="SectionHeading"/>
    <w:rsid w:val="008F4397"/>
    <w:rPr>
      <w:rFonts w:eastAsia="Calibri"/>
      <w:b/>
      <w:color w:val="000000"/>
    </w:rPr>
  </w:style>
  <w:style w:type="character" w:customStyle="1" w:styleId="EnactingSectionChar">
    <w:name w:val="Enacting Section Char"/>
    <w:link w:val="EnactingSection"/>
    <w:rsid w:val="008F439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9D412F73724C96ACAA4076603E57D7"/>
        <w:category>
          <w:name w:val="General"/>
          <w:gallery w:val="placeholder"/>
        </w:category>
        <w:types>
          <w:type w:val="bbPlcHdr"/>
        </w:types>
        <w:behaviors>
          <w:behavior w:val="content"/>
        </w:behaviors>
        <w:guid w:val="{7DD0728C-0D41-4D8A-99F7-D2A039F1FB66}"/>
      </w:docPartPr>
      <w:docPartBody>
        <w:p w:rsidR="00BD4530" w:rsidRDefault="00BD4530">
          <w:pPr>
            <w:pStyle w:val="549D412F73724C96ACAA4076603E57D7"/>
          </w:pPr>
          <w:r w:rsidRPr="00B844FE">
            <w:t>Prefix Text</w:t>
          </w:r>
        </w:p>
      </w:docPartBody>
    </w:docPart>
    <w:docPart>
      <w:docPartPr>
        <w:name w:val="B17AD9925C3046B1A383391A04874E5E"/>
        <w:category>
          <w:name w:val="General"/>
          <w:gallery w:val="placeholder"/>
        </w:category>
        <w:types>
          <w:type w:val="bbPlcHdr"/>
        </w:types>
        <w:behaviors>
          <w:behavior w:val="content"/>
        </w:behaviors>
        <w:guid w:val="{2C5E55C1-F85D-4393-AC29-C9DA3F02D548}"/>
      </w:docPartPr>
      <w:docPartBody>
        <w:p w:rsidR="00BD4530" w:rsidRDefault="00BD4530">
          <w:pPr>
            <w:pStyle w:val="B17AD9925C3046B1A383391A04874E5E"/>
          </w:pPr>
          <w:r w:rsidRPr="00B844FE">
            <w:t>[Type here]</w:t>
          </w:r>
        </w:p>
      </w:docPartBody>
    </w:docPart>
    <w:docPart>
      <w:docPartPr>
        <w:name w:val="AFE78D74EA194E84A1D41751978EB4C5"/>
        <w:category>
          <w:name w:val="General"/>
          <w:gallery w:val="placeholder"/>
        </w:category>
        <w:types>
          <w:type w:val="bbPlcHdr"/>
        </w:types>
        <w:behaviors>
          <w:behavior w:val="content"/>
        </w:behaviors>
        <w:guid w:val="{39FE6ED2-75C6-411A-A9B0-611A8240DD2A}"/>
      </w:docPartPr>
      <w:docPartBody>
        <w:p w:rsidR="00BD4530" w:rsidRDefault="00BD4530">
          <w:pPr>
            <w:pStyle w:val="AFE78D74EA194E84A1D41751978EB4C5"/>
          </w:pPr>
          <w:r w:rsidRPr="00B844FE">
            <w:t>Number</w:t>
          </w:r>
        </w:p>
      </w:docPartBody>
    </w:docPart>
    <w:docPart>
      <w:docPartPr>
        <w:name w:val="3271998136A24D1A91B59E04625AC37B"/>
        <w:category>
          <w:name w:val="General"/>
          <w:gallery w:val="placeholder"/>
        </w:category>
        <w:types>
          <w:type w:val="bbPlcHdr"/>
        </w:types>
        <w:behaviors>
          <w:behavior w:val="content"/>
        </w:behaviors>
        <w:guid w:val="{302C53E1-39E8-4D5D-B757-486D8D6F24F9}"/>
      </w:docPartPr>
      <w:docPartBody>
        <w:p w:rsidR="00BD4530" w:rsidRDefault="00BD4530">
          <w:pPr>
            <w:pStyle w:val="3271998136A24D1A91B59E04625AC37B"/>
          </w:pPr>
          <w:r w:rsidRPr="00B844FE">
            <w:t>Enter Sponsors Here</w:t>
          </w:r>
        </w:p>
      </w:docPartBody>
    </w:docPart>
    <w:docPart>
      <w:docPartPr>
        <w:name w:val="12B75675DB3246F69D8C87E9CBD31A4F"/>
        <w:category>
          <w:name w:val="General"/>
          <w:gallery w:val="placeholder"/>
        </w:category>
        <w:types>
          <w:type w:val="bbPlcHdr"/>
        </w:types>
        <w:behaviors>
          <w:behavior w:val="content"/>
        </w:behaviors>
        <w:guid w:val="{D3B1578C-09BE-4F13-8CEF-A16D5CD63D0B}"/>
      </w:docPartPr>
      <w:docPartBody>
        <w:p w:rsidR="00BD4530" w:rsidRDefault="00BD4530">
          <w:pPr>
            <w:pStyle w:val="12B75675DB3246F69D8C87E9CBD31A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30"/>
    <w:rsid w:val="00BD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9D412F73724C96ACAA4076603E57D7">
    <w:name w:val="549D412F73724C96ACAA4076603E57D7"/>
  </w:style>
  <w:style w:type="paragraph" w:customStyle="1" w:styleId="B17AD9925C3046B1A383391A04874E5E">
    <w:name w:val="B17AD9925C3046B1A383391A04874E5E"/>
  </w:style>
  <w:style w:type="paragraph" w:customStyle="1" w:styleId="AFE78D74EA194E84A1D41751978EB4C5">
    <w:name w:val="AFE78D74EA194E84A1D41751978EB4C5"/>
  </w:style>
  <w:style w:type="paragraph" w:customStyle="1" w:styleId="3271998136A24D1A91B59E04625AC37B">
    <w:name w:val="3271998136A24D1A91B59E04625AC37B"/>
  </w:style>
  <w:style w:type="character" w:styleId="PlaceholderText">
    <w:name w:val="Placeholder Text"/>
    <w:basedOn w:val="DefaultParagraphFont"/>
    <w:uiPriority w:val="99"/>
    <w:semiHidden/>
    <w:rPr>
      <w:color w:val="808080"/>
    </w:rPr>
  </w:style>
  <w:style w:type="paragraph" w:customStyle="1" w:styleId="12B75675DB3246F69D8C87E9CBD31A4F">
    <w:name w:val="12B75675DB3246F69D8C87E9CBD31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32</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14</cp:revision>
  <cp:lastPrinted>2022-01-11T19:34:00Z</cp:lastPrinted>
  <dcterms:created xsi:type="dcterms:W3CDTF">2021-10-18T16:11:00Z</dcterms:created>
  <dcterms:modified xsi:type="dcterms:W3CDTF">2022-01-12T21:12:00Z</dcterms:modified>
</cp:coreProperties>
</file>